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A30C9" w:rsidRDefault="004B36F3" w:rsidP="004B36F3">
      <w:pPr>
        <w:jc w:val="center"/>
      </w:pPr>
      <w:r>
        <w:t xml:space="preserve">                                                             </w:t>
      </w:r>
    </w:p>
    <w:p w:rsidR="004B36F3" w:rsidRDefault="004B36F3" w:rsidP="004B36F3"/>
    <w:p w:rsidR="004B36F3" w:rsidRPr="00F9280E" w:rsidRDefault="004B36F3" w:rsidP="004B36F3">
      <w:pPr>
        <w:pStyle w:val="Subtitle"/>
        <w:jc w:val="center"/>
        <w:rPr>
          <w:color w:val="FABF8F" w:themeColor="accent6" w:themeTint="99"/>
          <w:sz w:val="60"/>
          <w:szCs w:val="60"/>
        </w:rPr>
      </w:pPr>
      <w:r w:rsidRPr="00F9280E">
        <w:rPr>
          <w:color w:val="FABF8F" w:themeColor="accent6" w:themeTint="99"/>
          <w:sz w:val="60"/>
          <w:szCs w:val="60"/>
          <w:highlight w:val="red"/>
        </w:rPr>
        <w:t>Coffee mornings</w:t>
      </w:r>
    </w:p>
    <w:p w:rsidR="004B36F3" w:rsidRDefault="002B3CD2" w:rsidP="002B3CD2">
      <w:pPr>
        <w:jc w:val="center"/>
      </w:pPr>
      <w:r>
        <w:rPr>
          <w:noProof/>
          <w:lang w:eastAsia="en-GB"/>
        </w:rPr>
        <w:drawing>
          <wp:inline distT="0" distB="0" distL="0" distR="0" wp14:anchorId="5ED341E7" wp14:editId="69943520">
            <wp:extent cx="1133475" cy="115811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F3" w:rsidRPr="004B36F3" w:rsidRDefault="004B36F3" w:rsidP="004B36F3">
      <w:pPr>
        <w:jc w:val="center"/>
      </w:pPr>
    </w:p>
    <w:p w:rsidR="004B36F3" w:rsidRPr="00F9280E" w:rsidRDefault="004B36F3" w:rsidP="004B36F3">
      <w:pPr>
        <w:jc w:val="center"/>
        <w:rPr>
          <w:rFonts w:ascii="Sassoon Infant Rg" w:hAnsi="Sassoon Infant Rg"/>
          <w:b/>
          <w:sz w:val="24"/>
          <w:szCs w:val="24"/>
          <w:u w:val="single"/>
        </w:rPr>
      </w:pPr>
      <w:proofErr w:type="gramStart"/>
      <w:r w:rsidRPr="00F9280E">
        <w:rPr>
          <w:rFonts w:ascii="Sassoon Infant Rg" w:hAnsi="Sassoon Infant Rg"/>
          <w:b/>
          <w:sz w:val="24"/>
          <w:szCs w:val="24"/>
          <w:u w:val="single"/>
        </w:rPr>
        <w:t>For parents of children with additional needs.</w:t>
      </w:r>
      <w:proofErr w:type="gramEnd"/>
    </w:p>
    <w:p w:rsidR="004B36F3" w:rsidRPr="00F9280E" w:rsidRDefault="004B36F3" w:rsidP="004B36F3">
      <w:pPr>
        <w:rPr>
          <w:rFonts w:ascii="Sassoon Infant Rg" w:hAnsi="Sassoon Infant Rg"/>
          <w:sz w:val="24"/>
          <w:szCs w:val="24"/>
        </w:rPr>
      </w:pPr>
      <w:r w:rsidRPr="00F9280E">
        <w:rPr>
          <w:rFonts w:ascii="Sassoon Infant Rg" w:hAnsi="Sassoon Infant Rg"/>
          <w:sz w:val="24"/>
          <w:szCs w:val="24"/>
        </w:rPr>
        <w:t xml:space="preserve">A chance for you to take a break, meet other parents and to hear useful </w:t>
      </w:r>
      <w:r w:rsidR="00F9280E" w:rsidRPr="00F9280E">
        <w:rPr>
          <w:rFonts w:ascii="Sassoon Infant Rg" w:hAnsi="Sassoon Infant Rg"/>
          <w:sz w:val="24"/>
          <w:szCs w:val="24"/>
        </w:rPr>
        <w:t>speakers about</w:t>
      </w:r>
      <w:r w:rsidR="007F6767" w:rsidRPr="00F9280E">
        <w:rPr>
          <w:rFonts w:ascii="Sassoon Infant Rg" w:hAnsi="Sassoon Infant Rg"/>
          <w:sz w:val="24"/>
          <w:szCs w:val="24"/>
        </w:rPr>
        <w:t xml:space="preserve"> the </w:t>
      </w:r>
      <w:r w:rsidRPr="00F9280E">
        <w:rPr>
          <w:rFonts w:ascii="Sassoon Infant Rg" w:hAnsi="Sassoon Infant Rg"/>
          <w:sz w:val="24"/>
          <w:szCs w:val="24"/>
        </w:rPr>
        <w:t xml:space="preserve">support offered locally to parents and </w:t>
      </w:r>
      <w:r w:rsidR="00F9280E" w:rsidRPr="00F9280E">
        <w:rPr>
          <w:rFonts w:ascii="Sassoon Infant Rg" w:hAnsi="Sassoon Infant Rg"/>
          <w:sz w:val="24"/>
          <w:szCs w:val="24"/>
        </w:rPr>
        <w:t>carers.</w:t>
      </w:r>
      <w:r w:rsidRPr="00F9280E">
        <w:rPr>
          <w:rFonts w:ascii="Sassoon Infant Rg" w:hAnsi="Sassoon Infant Rg"/>
          <w:sz w:val="24"/>
          <w:szCs w:val="24"/>
        </w:rPr>
        <w:t xml:space="preserve">  </w:t>
      </w:r>
    </w:p>
    <w:p w:rsidR="00F9280E" w:rsidRPr="00F9280E" w:rsidRDefault="004B36F3" w:rsidP="00F9280E">
      <w:pPr>
        <w:rPr>
          <w:rFonts w:ascii="Sassoon Infant Rg" w:hAnsi="Sassoon Infant Rg"/>
          <w:sz w:val="24"/>
          <w:szCs w:val="24"/>
        </w:rPr>
      </w:pPr>
      <w:r w:rsidRPr="00F9280E">
        <w:rPr>
          <w:rFonts w:ascii="Sassoon Infant Rg" w:hAnsi="Sassoon Infant Rg"/>
          <w:sz w:val="24"/>
          <w:szCs w:val="24"/>
        </w:rPr>
        <w:t xml:space="preserve">On </w:t>
      </w:r>
      <w:r w:rsidR="007F6767" w:rsidRPr="00F9280E">
        <w:rPr>
          <w:rFonts w:ascii="Sassoon Infant Rg" w:hAnsi="Sassoon Infant Rg"/>
          <w:sz w:val="24"/>
          <w:szCs w:val="24"/>
        </w:rPr>
        <w:t>the following Tuesdays from 9.00</w:t>
      </w:r>
      <w:r w:rsidRPr="00F9280E">
        <w:rPr>
          <w:rFonts w:ascii="Sassoon Infant Rg" w:hAnsi="Sassoon Infant Rg"/>
          <w:sz w:val="24"/>
          <w:szCs w:val="24"/>
        </w:rPr>
        <w:t>am -11am</w:t>
      </w:r>
      <w:r w:rsidR="00F9280E">
        <w:rPr>
          <w:rFonts w:ascii="Sassoon Infant Rg" w:hAnsi="Sassoon Infant Rg"/>
          <w:sz w:val="24"/>
          <w:szCs w:val="24"/>
        </w:rPr>
        <w:t xml:space="preserve"> at Church Hill Nursery School  Woodbury Road, London, E17 9SB. </w:t>
      </w:r>
      <w:r w:rsidR="00F9280E" w:rsidRPr="00F9280E">
        <w:rPr>
          <w:rFonts w:ascii="Sassoon Infant Rg" w:hAnsi="Sassoon Infant Rg"/>
          <w:sz w:val="24"/>
          <w:szCs w:val="24"/>
        </w:rPr>
        <w:t>Telephone: 0208</w:t>
      </w:r>
      <w:r w:rsidR="00F9280E">
        <w:rPr>
          <w:rFonts w:ascii="Sassoon Infant Rg" w:hAnsi="Sassoon Infant Rg"/>
          <w:sz w:val="24"/>
          <w:szCs w:val="24"/>
        </w:rPr>
        <w:t xml:space="preserve"> </w:t>
      </w:r>
      <w:r w:rsidR="00F9280E" w:rsidRPr="00F9280E">
        <w:rPr>
          <w:rFonts w:ascii="Sassoon Infant Rg" w:hAnsi="Sassoon Infant Rg"/>
          <w:sz w:val="24"/>
          <w:szCs w:val="24"/>
        </w:rPr>
        <w:t>5204919</w:t>
      </w:r>
    </w:p>
    <w:p w:rsidR="004B36F3" w:rsidRPr="00F9280E" w:rsidRDefault="007F6767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 xml:space="preserve">If you need to drop children to school you will still be very welcome if you arrive a bit later than 9am. </w:t>
      </w:r>
      <w:r w:rsidR="004B36F3" w:rsidRPr="00F9280E">
        <w:rPr>
          <w:rFonts w:ascii="Sassoon Infant Rg" w:hAnsi="Sassoon Infant Rg"/>
          <w:b/>
          <w:sz w:val="24"/>
          <w:szCs w:val="24"/>
        </w:rPr>
        <w:t xml:space="preserve"> </w:t>
      </w:r>
    </w:p>
    <w:p w:rsidR="007F6767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7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th</w:t>
      </w:r>
      <w:r w:rsidRPr="00F9280E">
        <w:rPr>
          <w:rFonts w:ascii="Sassoon Infant Rg" w:hAnsi="Sassoon Infant Rg"/>
          <w:b/>
          <w:sz w:val="24"/>
          <w:szCs w:val="24"/>
        </w:rPr>
        <w:t xml:space="preserve"> November 2017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5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th</w:t>
      </w:r>
      <w:r w:rsidRPr="00F9280E">
        <w:rPr>
          <w:rFonts w:ascii="Sassoon Infant Rg" w:hAnsi="Sassoon Infant Rg"/>
          <w:b/>
          <w:sz w:val="24"/>
          <w:szCs w:val="24"/>
        </w:rPr>
        <w:t xml:space="preserve"> December 2017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23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rd</w:t>
      </w:r>
      <w:r w:rsidRPr="00F9280E">
        <w:rPr>
          <w:rFonts w:ascii="Sassoon Infant Rg" w:hAnsi="Sassoon Infant Rg"/>
          <w:b/>
          <w:sz w:val="24"/>
          <w:szCs w:val="24"/>
        </w:rPr>
        <w:t xml:space="preserve"> January 2018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27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th</w:t>
      </w:r>
      <w:r w:rsidRPr="00F9280E">
        <w:rPr>
          <w:rFonts w:ascii="Sassoon Infant Rg" w:hAnsi="Sassoon Infant Rg"/>
          <w:b/>
          <w:sz w:val="24"/>
          <w:szCs w:val="24"/>
        </w:rPr>
        <w:t xml:space="preserve"> February 2018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27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th</w:t>
      </w:r>
      <w:r w:rsidRPr="00F9280E">
        <w:rPr>
          <w:rFonts w:ascii="Sassoon Infant Rg" w:hAnsi="Sassoon Infant Rg"/>
          <w:b/>
          <w:sz w:val="24"/>
          <w:szCs w:val="24"/>
        </w:rPr>
        <w:t xml:space="preserve"> March 2018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proofErr w:type="gramStart"/>
      <w:r w:rsidRPr="00F9280E">
        <w:rPr>
          <w:rFonts w:ascii="Sassoon Infant Rg" w:hAnsi="Sassoon Infant Rg"/>
          <w:b/>
          <w:sz w:val="24"/>
          <w:szCs w:val="24"/>
        </w:rPr>
        <w:t>Tuesday  1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st</w:t>
      </w:r>
      <w:proofErr w:type="gramEnd"/>
      <w:r w:rsidRPr="00F9280E">
        <w:rPr>
          <w:rFonts w:ascii="Sassoon Infant Rg" w:hAnsi="Sassoon Infant Rg"/>
          <w:b/>
          <w:sz w:val="24"/>
          <w:szCs w:val="24"/>
        </w:rPr>
        <w:t xml:space="preserve"> May 2018</w:t>
      </w:r>
    </w:p>
    <w:p w:rsidR="002B3CD2" w:rsidRPr="00F9280E" w:rsidRDefault="002B3CD2" w:rsidP="004B36F3">
      <w:pPr>
        <w:rPr>
          <w:rFonts w:ascii="Sassoon Infant Rg" w:hAnsi="Sassoon Infant Rg"/>
          <w:b/>
          <w:sz w:val="24"/>
          <w:szCs w:val="24"/>
        </w:rPr>
      </w:pPr>
      <w:r w:rsidRPr="00F9280E">
        <w:rPr>
          <w:rFonts w:ascii="Sassoon Infant Rg" w:hAnsi="Sassoon Infant Rg"/>
          <w:b/>
          <w:sz w:val="24"/>
          <w:szCs w:val="24"/>
        </w:rPr>
        <w:t>Tuesday 12</w:t>
      </w:r>
      <w:r w:rsidRPr="00F9280E">
        <w:rPr>
          <w:rFonts w:ascii="Sassoon Infant Rg" w:hAnsi="Sassoon Infant Rg"/>
          <w:b/>
          <w:sz w:val="24"/>
          <w:szCs w:val="24"/>
          <w:vertAlign w:val="superscript"/>
        </w:rPr>
        <w:t>th</w:t>
      </w:r>
      <w:r w:rsidRPr="00F9280E">
        <w:rPr>
          <w:rFonts w:ascii="Sassoon Infant Rg" w:hAnsi="Sassoon Infant Rg"/>
          <w:b/>
          <w:sz w:val="24"/>
          <w:szCs w:val="24"/>
        </w:rPr>
        <w:t xml:space="preserve"> June 2018</w:t>
      </w:r>
    </w:p>
    <w:p w:rsidR="002B3CD2" w:rsidRPr="00F9280E" w:rsidRDefault="00FA727F" w:rsidP="004B36F3">
      <w:pPr>
        <w:rPr>
          <w:rFonts w:ascii="Sassoon Infant Rg" w:hAnsi="Sassoon Infant Rg"/>
          <w:sz w:val="24"/>
          <w:szCs w:val="24"/>
        </w:rPr>
      </w:pPr>
      <w:r w:rsidRPr="00F9280E">
        <w:rPr>
          <w:rFonts w:ascii="Sassoon Infant Rg" w:hAnsi="Sassoon Infant Rg"/>
          <w:sz w:val="24"/>
          <w:szCs w:val="24"/>
        </w:rPr>
        <w:t xml:space="preserve">                         </w:t>
      </w:r>
      <w:r w:rsidR="002B3CD2" w:rsidRPr="00F9280E">
        <w:rPr>
          <w:rFonts w:ascii="Sassoon Infant Rg" w:hAnsi="Sassoon Infant Rg"/>
          <w:sz w:val="24"/>
          <w:szCs w:val="24"/>
        </w:rPr>
        <w:t>Please a</w:t>
      </w:r>
      <w:r w:rsidRPr="00F9280E">
        <w:rPr>
          <w:rFonts w:ascii="Sassoon Infant Rg" w:hAnsi="Sassoon Infant Rg"/>
          <w:sz w:val="24"/>
          <w:szCs w:val="24"/>
        </w:rPr>
        <w:t xml:space="preserve">sk Pat for </w:t>
      </w:r>
      <w:r w:rsidR="002B3CD2" w:rsidRPr="00F9280E">
        <w:rPr>
          <w:rFonts w:ascii="Sassoon Infant Rg" w:hAnsi="Sassoon Infant Rg"/>
          <w:sz w:val="24"/>
          <w:szCs w:val="24"/>
        </w:rPr>
        <w:t xml:space="preserve">further </w:t>
      </w:r>
      <w:r w:rsidRPr="00F9280E">
        <w:rPr>
          <w:rFonts w:ascii="Sassoon Infant Rg" w:hAnsi="Sassoon Infant Rg"/>
          <w:sz w:val="24"/>
          <w:szCs w:val="24"/>
        </w:rPr>
        <w:t>details.</w:t>
      </w:r>
    </w:p>
    <w:p w:rsidR="00FA727F" w:rsidRPr="000444FA" w:rsidRDefault="000444FA" w:rsidP="004B36F3">
      <w:pPr>
        <w:rPr>
          <w:rFonts w:ascii="Sassoon Infant Rg" w:hAnsi="Sassoon Infant Rg"/>
          <w:sz w:val="24"/>
          <w:szCs w:val="24"/>
        </w:rPr>
      </w:pPr>
      <w:hyperlink r:id="rId6" w:history="1">
        <w:r w:rsidRPr="009557B3">
          <w:rPr>
            <w:rStyle w:val="Hyperlink"/>
            <w:rFonts w:ascii="Sassoon Infant Rg" w:hAnsi="Sassoon Infant Rg"/>
            <w:sz w:val="24"/>
            <w:szCs w:val="24"/>
          </w:rPr>
          <w:t>pat.english@churchhill.waltham.sch.uk</w:t>
        </w:r>
      </w:hyperlink>
      <w:r>
        <w:rPr>
          <w:rFonts w:ascii="Sassoon Infant Rg" w:hAnsi="Sassoon Infant Rg"/>
          <w:sz w:val="24"/>
          <w:szCs w:val="24"/>
        </w:rPr>
        <w:br/>
      </w:r>
      <w:r w:rsidR="002B3CD2" w:rsidRPr="00F9280E">
        <w:rPr>
          <w:rFonts w:ascii="Sassoon Infant Rg" w:hAnsi="Sassoon Infant Rg"/>
          <w:sz w:val="24"/>
          <w:szCs w:val="24"/>
        </w:rPr>
        <w:t xml:space="preserve">Thank </w:t>
      </w:r>
      <w:r>
        <w:rPr>
          <w:rFonts w:ascii="Sassoon Infant Rg" w:hAnsi="Sassoon Infant Rg"/>
          <w:sz w:val="24"/>
          <w:szCs w:val="24"/>
        </w:rPr>
        <w:t>you</w:t>
      </w:r>
      <w:bookmarkStart w:id="0" w:name="_GoBack"/>
      <w:bookmarkEnd w:id="0"/>
    </w:p>
    <w:sectPr w:rsidR="00FA727F" w:rsidRPr="0004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Infant Rg">
    <w:altName w:val="Bree Serif"/>
    <w:charset w:val="00"/>
    <w:family w:val="auto"/>
    <w:pitch w:val="variable"/>
    <w:sig w:usb0="00000003" w:usb1="4000004A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3"/>
    <w:rsid w:val="000444FA"/>
    <w:rsid w:val="002A30C9"/>
    <w:rsid w:val="002B3CD2"/>
    <w:rsid w:val="004B36F3"/>
    <w:rsid w:val="007F6767"/>
    <w:rsid w:val="00914291"/>
    <w:rsid w:val="00F9280E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.english@churchhill.waltham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14F85D2F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English</dc:creator>
  <cp:lastModifiedBy>Louise Langsworthy</cp:lastModifiedBy>
  <cp:revision>2</cp:revision>
  <cp:lastPrinted>2017-10-31T09:59:00Z</cp:lastPrinted>
  <dcterms:created xsi:type="dcterms:W3CDTF">2017-11-29T16:42:00Z</dcterms:created>
  <dcterms:modified xsi:type="dcterms:W3CDTF">2017-11-29T16:42:00Z</dcterms:modified>
</cp:coreProperties>
</file>